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E" w:rsidRPr="00254DCE" w:rsidRDefault="00E7631E" w:rsidP="00254DCE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УТВЕРЖДАЮ:</w:t>
      </w:r>
    </w:p>
    <w:p w:rsidR="00E7631E" w:rsidRPr="00254DCE" w:rsidRDefault="00E7631E" w:rsidP="00254DCE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Директор </w:t>
      </w:r>
    </w:p>
    <w:p w:rsidR="00E7631E" w:rsidRPr="00254DCE" w:rsidRDefault="00E7631E" w:rsidP="00254DCE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МУК ГДК г.Вологды </w:t>
      </w:r>
    </w:p>
    <w:p w:rsidR="00E7631E" w:rsidRPr="00254DCE" w:rsidRDefault="00E7631E" w:rsidP="00254DCE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_______________И.В. Маслова</w:t>
      </w:r>
    </w:p>
    <w:p w:rsidR="00E7631E" w:rsidRPr="00254DCE" w:rsidRDefault="00E7631E" w:rsidP="00254DCE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«_____»______________2020 г.</w:t>
      </w:r>
    </w:p>
    <w:p w:rsidR="00E7631E" w:rsidRPr="00254DCE" w:rsidRDefault="00E7631E" w:rsidP="00254D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</w:p>
    <w:p w:rsidR="00E7631E" w:rsidRPr="00254DCE" w:rsidRDefault="00E7631E" w:rsidP="00254D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</w:p>
    <w:p w:rsidR="00E7631E" w:rsidRPr="00254DCE" w:rsidRDefault="00E7631E" w:rsidP="00254D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4DCE">
        <w:rPr>
          <w:rFonts w:ascii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ПОЛОЖЕНИЕ</w:t>
      </w:r>
    </w:p>
    <w:p w:rsidR="00E7631E" w:rsidRPr="00254DCE" w:rsidRDefault="00E7631E" w:rsidP="00254D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</w:rPr>
        <w:t xml:space="preserve">о проведении </w:t>
      </w:r>
      <w:r w:rsidRPr="00254DCE">
        <w:rPr>
          <w:rFonts w:ascii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val="en-US"/>
        </w:rPr>
        <w:t>I</w:t>
      </w:r>
      <w:r w:rsidRPr="00254DCE">
        <w:rPr>
          <w:rFonts w:ascii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</w:rPr>
        <w:t xml:space="preserve"> городского конкурса</w:t>
      </w:r>
    </w:p>
    <w:p w:rsidR="00E7631E" w:rsidRPr="00254DCE" w:rsidRDefault="00E7631E" w:rsidP="00254DC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</w:rPr>
        <w:t>«Маленькая Фея»</w:t>
      </w:r>
    </w:p>
    <w:p w:rsidR="00E7631E" w:rsidRPr="00254DCE" w:rsidRDefault="00E7631E" w:rsidP="00254D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7631E" w:rsidRPr="00254DCE" w:rsidRDefault="00E7631E" w:rsidP="00254D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54DCE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E7631E" w:rsidRPr="00254DCE" w:rsidRDefault="00E7631E" w:rsidP="00254DC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</w:t>
      </w:r>
      <w:r w:rsidRPr="00254DCE">
        <w:rPr>
          <w:rFonts w:ascii="Times New Roman" w:hAnsi="Times New Roman"/>
          <w:sz w:val="24"/>
          <w:szCs w:val="24"/>
          <w:lang w:val="en-US"/>
        </w:rPr>
        <w:t>I</w:t>
      </w:r>
      <w:r w:rsidRPr="00254DCE">
        <w:rPr>
          <w:rFonts w:ascii="Times New Roman" w:hAnsi="Times New Roman"/>
          <w:sz w:val="24"/>
          <w:szCs w:val="24"/>
        </w:rPr>
        <w:t xml:space="preserve"> городского конкурса «Маленькая Фея». Конкурс проводится администрацией МУК ГДК г.Вологды и </w:t>
      </w:r>
    </w:p>
    <w:p w:rsidR="00E7631E" w:rsidRPr="00254DCE" w:rsidRDefault="00E7631E" w:rsidP="009B05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Детским музыкальным театром «Софит».</w:t>
      </w:r>
    </w:p>
    <w:p w:rsidR="00E7631E" w:rsidRPr="00254DCE" w:rsidRDefault="00E7631E" w:rsidP="00254DC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b/>
          <w:sz w:val="24"/>
          <w:szCs w:val="24"/>
        </w:rPr>
        <w:t>2. Цели и задачи конкурса:</w:t>
      </w:r>
      <w:r w:rsidRPr="00254DCE">
        <w:rPr>
          <w:rFonts w:ascii="Times New Roman" w:hAnsi="Times New Roman"/>
          <w:sz w:val="24"/>
          <w:szCs w:val="24"/>
        </w:rPr>
        <w:t xml:space="preserve"> 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Основной целью</w:t>
      </w:r>
      <w:r w:rsidRPr="00254DCE">
        <w:rPr>
          <w:rFonts w:ascii="Times New Roman" w:hAnsi="Times New Roman"/>
          <w:sz w:val="24"/>
          <w:szCs w:val="24"/>
        </w:rPr>
        <w:t> конкурса является выявление творчески-одаренных детей, обладающих уникальными танцевальными, вокальными, артистическими и другими творческими способностями, а также содействие раскрытию этих способностей.    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Задачи:</w:t>
      </w:r>
    </w:p>
    <w:p w:rsidR="00E7631E" w:rsidRPr="00254DCE" w:rsidRDefault="00E7631E" w:rsidP="00254D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совершенствование форм и методов организации культурно-досуговой деятельности в ДМТ «Софит»;</w:t>
      </w:r>
    </w:p>
    <w:p w:rsidR="00E7631E" w:rsidRPr="00254DCE" w:rsidRDefault="00E7631E" w:rsidP="00254D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организация содержательного досуга вологжан, формирование сценической культуры;</w:t>
      </w:r>
    </w:p>
    <w:p w:rsidR="00E7631E" w:rsidRPr="00254DCE" w:rsidRDefault="00E7631E" w:rsidP="00254D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создание условий для самовыражения, проявления и развития творческих способностей детей дошкольного возраста;</w:t>
      </w:r>
    </w:p>
    <w:p w:rsidR="00E7631E" w:rsidRPr="00254DCE" w:rsidRDefault="00E7631E" w:rsidP="00254DC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обеспечение взаимодействия детей, родителей, педагогов и работников культуры в процессе совместной творческой деятельности.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b/>
          <w:sz w:val="24"/>
          <w:szCs w:val="24"/>
        </w:rPr>
        <w:t>3. Порядок и сроки проведения: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Pr="00254DCE">
        <w:rPr>
          <w:rFonts w:ascii="Times New Roman" w:hAnsi="Times New Roman"/>
          <w:sz w:val="24"/>
          <w:szCs w:val="24"/>
        </w:rPr>
        <w:t>«Маленькая фея» приурочен к Международному женскому дню 8 Марта. Время и место проведения программы: 15 марта 2020 года в Детскому музыкальном театре «Софит» г. Вологда, начало в 15.00.</w:t>
      </w:r>
    </w:p>
    <w:p w:rsidR="00E7631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7631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b/>
          <w:color w:val="000000"/>
          <w:sz w:val="24"/>
          <w:szCs w:val="24"/>
        </w:rPr>
        <w:t>4. Требования к участницам конкурса: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4.1. Участницами конкурса «Маленькая фея» могут стать девочки возрастной категории 5-6 лет (включительно).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4.2. Для участия в Конкурсе девочки должны обладать актерскими, хореографическими, вокальными или другими творческими способностями, которые можно представить на сцене.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4.3. Каждая участница готовит </w:t>
      </w:r>
      <w:r w:rsidRPr="00254DC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один творческий номер</w:t>
      </w:r>
      <w:r w:rsidRPr="00254DCE">
        <w:rPr>
          <w:rFonts w:ascii="Times New Roman" w:hAnsi="Times New Roman"/>
          <w:sz w:val="24"/>
          <w:szCs w:val="24"/>
        </w:rPr>
        <w:t> (вокальный, хореографический, театрализованный, цирковой, эстрадный и т.п.).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4.4. В подготовке номера и в выступлении могут участвовать родители, педагоги, группа поддержки.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4.5. Родители обеспечивают предоставление сценического костюма и обуви для ребенка, создание прически и наложение грима (если потребуется).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4.6. Организаторы конкурса обеспечивают подготовку </w:t>
      </w:r>
      <w:r w:rsidRPr="00254DC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первого выхода участниц</w:t>
      </w:r>
      <w:r w:rsidRPr="00254DCE">
        <w:rPr>
          <w:rFonts w:ascii="Times New Roman" w:hAnsi="Times New Roman"/>
          <w:sz w:val="24"/>
          <w:szCs w:val="24"/>
        </w:rPr>
        <w:t>.</w:t>
      </w:r>
    </w:p>
    <w:p w:rsidR="00E7631E" w:rsidRPr="00254DCE" w:rsidRDefault="00E7631E" w:rsidP="00254DCE">
      <w:pPr>
        <w:pStyle w:val="Heading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 w:val="0"/>
          <w:sz w:val="24"/>
          <w:szCs w:val="24"/>
        </w:rPr>
      </w:pPr>
      <w:r w:rsidRPr="00254DCE">
        <w:rPr>
          <w:b w:val="0"/>
          <w:sz w:val="24"/>
          <w:szCs w:val="24"/>
        </w:rPr>
        <w:t>4.7. Все участницы до 7 марта </w:t>
      </w:r>
      <w:r w:rsidRPr="00254DCE">
        <w:rPr>
          <w:b w:val="0"/>
          <w:sz w:val="24"/>
          <w:szCs w:val="24"/>
          <w:u w:val="single"/>
          <w:bdr w:val="none" w:sz="0" w:space="0" w:color="auto" w:frame="1"/>
        </w:rPr>
        <w:t>предоставляют по одной фотографии</w:t>
      </w:r>
      <w:r w:rsidRPr="00254DCE">
        <w:rPr>
          <w:b w:val="0"/>
          <w:sz w:val="24"/>
          <w:szCs w:val="24"/>
        </w:rPr>
        <w:t> (хорошего качества) для участия в интернет-голосовании за звание «Фея Маленькая Звёздочка». Голосование проводится в социальной сети «ВКонтакте» в группе «</w:t>
      </w:r>
      <w:r w:rsidRPr="00254DCE">
        <w:rPr>
          <w:b w:val="0"/>
          <w:bCs w:val="0"/>
          <w:color w:val="000000"/>
          <w:sz w:val="24"/>
          <w:szCs w:val="24"/>
        </w:rPr>
        <w:t>Детский музыкальный театр "Софит" г. Вологда»</w:t>
      </w:r>
      <w:r w:rsidRPr="00254DCE">
        <w:rPr>
          <w:b w:val="0"/>
          <w:sz w:val="24"/>
          <w:szCs w:val="24"/>
        </w:rPr>
        <w:t xml:space="preserve"> с 08.03 по 14.03.2020 г. </w:t>
      </w:r>
    </w:p>
    <w:p w:rsidR="00E7631E" w:rsidRPr="00254DCE" w:rsidRDefault="00E7631E" w:rsidP="00254DCE">
      <w:pPr>
        <w:pStyle w:val="Heading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4"/>
          <w:szCs w:val="24"/>
        </w:rPr>
      </w:pPr>
      <w:r w:rsidRPr="00254DCE">
        <w:rPr>
          <w:b w:val="0"/>
          <w:sz w:val="24"/>
          <w:szCs w:val="24"/>
        </w:rPr>
        <w:t>4.8. Родители заполняют анкету участниц, а также подписывают разрешение на обработку персональных данных ребенка и использование его фотографии.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4.9. Родители обеспечивают посещение участницами всех репетиций (индивидуальных и общих), график которых согласовывается с организаторами.  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b/>
          <w:bCs/>
          <w:sz w:val="24"/>
          <w:szCs w:val="24"/>
        </w:rPr>
        <w:t>5. Работа жюри и критерии оценки участниц: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5.1. Жюри конкурса формируется оргкомитетом в количестве не менее 4-х человек.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5.2. В состав жюри входят люди, компетентные в области сценического мастерства, хореографии и вокала.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5.3. Жюри выбирает участниц по номинациям. Каждая участница получает свой титул – свою номинацию.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5.4. Критерии оценки: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сценическая культура;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артистизм;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специфические творческие данные (вокальные, хореографические, пластические, спортивные и т.п.);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- оригинальность идеи номера; 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яркость сценического воплощения образа (наличие костюмов, декораций, спецэффектов, группы поддержки и т.п.).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5.5. По итогам конкурса присуждаются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254DCE">
        <w:rPr>
          <w:rFonts w:ascii="Times New Roman" w:hAnsi="Times New Roman"/>
          <w:sz w:val="24"/>
          <w:szCs w:val="24"/>
        </w:rPr>
        <w:t>титулы: 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54DCE">
        <w:rPr>
          <w:rFonts w:ascii="Times New Roman" w:hAnsi="Times New Roman"/>
          <w:bCs/>
          <w:sz w:val="24"/>
          <w:szCs w:val="24"/>
        </w:rPr>
        <w:t>- «Фея Модница»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«Фея Улыбка»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«Фея Фантазия»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«Фея Вдохновение»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- «Фея Загадка»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5.6. Специальный титул </w:t>
      </w:r>
      <w:r w:rsidRPr="00254DCE">
        <w:rPr>
          <w:rFonts w:ascii="Times New Roman" w:hAnsi="Times New Roman"/>
          <w:b/>
          <w:bCs/>
          <w:sz w:val="24"/>
          <w:szCs w:val="24"/>
        </w:rPr>
        <w:t>«Фея Маленькая Звёздочка»</w:t>
      </w:r>
      <w:r w:rsidRPr="00254DCE">
        <w:rPr>
          <w:rFonts w:ascii="Times New Roman" w:hAnsi="Times New Roman"/>
          <w:sz w:val="24"/>
          <w:szCs w:val="24"/>
        </w:rPr>
        <w:t> присуждается участнице, набравшей наибольшее количество голосов в интернет-голосовании (п. 4.7. настоящего Положения).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>5.7. Все участницы получают призы и подарки от организаторов конкурса.  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54DCE">
        <w:rPr>
          <w:rFonts w:ascii="Times New Roman" w:hAnsi="Times New Roman"/>
          <w:b/>
          <w:bCs/>
          <w:sz w:val="24"/>
          <w:szCs w:val="24"/>
        </w:rPr>
        <w:t>6. Условия проведения конкурса:</w:t>
      </w:r>
    </w:p>
    <w:p w:rsidR="00E7631E" w:rsidRPr="00254DCE" w:rsidRDefault="00E7631E" w:rsidP="006C4F0A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Конкурс включает в себя следующие задания:</w:t>
      </w:r>
    </w:p>
    <w:p w:rsidR="00E7631E" w:rsidRPr="00254DCE" w:rsidRDefault="00E7631E" w:rsidP="00254DC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«Давайте познакомим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ся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!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» (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Визитка – 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рассказ в творческой форме о себе, образовательном учреждении (д/с) – до 3-х минут. В данном задании конкурсантки могут привлекать группу поддержки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)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;</w:t>
      </w:r>
    </w:p>
    <w:p w:rsidR="00E7631E" w:rsidRPr="00254DCE" w:rsidRDefault="00E7631E" w:rsidP="00254DC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254DC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«Мои таланты» (Творческий конкурс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–</w:t>
      </w:r>
      <w:r w:rsidRPr="00254DC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участницы представляют творческий номер продолжительностью до 5 минут, где демонстрируют свои таланты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)</w:t>
      </w:r>
      <w:r w:rsidRPr="00254DCE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E7631E" w:rsidRPr="00254DCE" w:rsidRDefault="00E7631E" w:rsidP="00254DC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«Загадки от Василисы Премудрой»</w:t>
      </w:r>
      <w:r w:rsidRPr="006C4F0A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 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(Интеллектуальный конкурс);</w:t>
      </w:r>
    </w:p>
    <w:p w:rsidR="00E7631E" w:rsidRPr="00254DCE" w:rsidRDefault="00E7631E" w:rsidP="00254DC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«Я люблю стихи» ((Поэтический конкурс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 – 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рассказ любо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го</w:t>
      </w:r>
      <w:r w:rsidRPr="00254DCE"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 стихотворения)</w:t>
      </w:r>
      <w:r>
        <w:rPr>
          <w:rFonts w:ascii="Times New Roman" w:hAnsi="Times New Roman"/>
          <w:color w:val="000000"/>
          <w:spacing w:val="-7"/>
          <w:sz w:val="24"/>
          <w:szCs w:val="24"/>
          <w:bdr w:val="none" w:sz="0" w:space="0" w:color="auto" w:frame="1"/>
        </w:rPr>
        <w:t>;</w:t>
      </w:r>
    </w:p>
    <w:p w:rsidR="00E7631E" w:rsidRPr="00254DCE" w:rsidRDefault="00E7631E" w:rsidP="00254DC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254D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«Подарок своими руками»</w:t>
      </w:r>
      <w:r w:rsidRPr="006C4F0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54D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(Прикладной конкурс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без домашнего задания</w:t>
      </w:r>
      <w:r w:rsidRPr="00254D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</w:p>
    <w:p w:rsidR="00E7631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54DCE">
        <w:rPr>
          <w:rFonts w:ascii="Times New Roman" w:hAnsi="Times New Roman"/>
          <w:b/>
          <w:bCs/>
          <w:sz w:val="24"/>
          <w:szCs w:val="24"/>
        </w:rPr>
        <w:t>7. Награждение: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4DCE">
        <w:rPr>
          <w:rFonts w:ascii="Times New Roman" w:hAnsi="Times New Roman"/>
          <w:sz w:val="24"/>
          <w:szCs w:val="24"/>
        </w:rPr>
        <w:t xml:space="preserve">Награждение участниц проходит в финале конкурса «Маленькая Фея».   </w:t>
      </w:r>
    </w:p>
    <w:p w:rsidR="00E7631E" w:rsidRPr="00254DCE" w:rsidRDefault="00E7631E" w:rsidP="00254DCE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54DCE">
        <w:rPr>
          <w:rFonts w:ascii="Times New Roman" w:hAnsi="Times New Roman"/>
          <w:b/>
          <w:color w:val="000000"/>
          <w:sz w:val="24"/>
          <w:szCs w:val="24"/>
        </w:rPr>
        <w:t>8. Контакты организаторов:</w:t>
      </w:r>
    </w:p>
    <w:p w:rsidR="00E7631E" w:rsidRPr="00254DCE" w:rsidRDefault="00E7631E" w:rsidP="00254DC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4DCE">
        <w:rPr>
          <w:rFonts w:ascii="Times New Roman" w:hAnsi="Times New Roman"/>
          <w:bCs/>
          <w:color w:val="000000"/>
          <w:spacing w:val="-10"/>
          <w:sz w:val="24"/>
          <w:szCs w:val="24"/>
          <w:bdr w:val="none" w:sz="0" w:space="0" w:color="auto" w:frame="1"/>
        </w:rPr>
        <w:t>г. Вологда, ул. Ильюшина, д.11а ДМТ «Софит»</w:t>
      </w:r>
      <w:r w:rsidRPr="00254DCE">
        <w:rPr>
          <w:rFonts w:ascii="Times New Roman" w:hAnsi="Times New Roman"/>
          <w:color w:val="000000"/>
          <w:spacing w:val="-10"/>
          <w:sz w:val="24"/>
          <w:szCs w:val="24"/>
          <w:bdr w:val="none" w:sz="0" w:space="0" w:color="auto" w:frame="1"/>
        </w:rPr>
        <w:t>;</w:t>
      </w:r>
    </w:p>
    <w:p w:rsidR="00E7631E" w:rsidRPr="00254DCE" w:rsidRDefault="00E7631E" w:rsidP="00254DC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4DCE">
        <w:rPr>
          <w:rFonts w:ascii="Times New Roman" w:hAnsi="Times New Roman"/>
          <w:color w:val="000000"/>
          <w:spacing w:val="-10"/>
          <w:sz w:val="24"/>
          <w:szCs w:val="24"/>
          <w:bdr w:val="none" w:sz="0" w:space="0" w:color="auto" w:frame="1"/>
        </w:rPr>
        <w:t>Телефон/факс: 51-01-26; 8-953-518-73-35 (Екатерина Николаевна)</w:t>
      </w:r>
    </w:p>
    <w:p w:rsidR="00E7631E" w:rsidRPr="00481618" w:rsidRDefault="00E7631E" w:rsidP="00254DC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4DCE">
        <w:rPr>
          <w:rFonts w:ascii="Times New Roman" w:hAnsi="Times New Roman"/>
          <w:color w:val="000000"/>
          <w:spacing w:val="-10"/>
          <w:sz w:val="24"/>
          <w:szCs w:val="24"/>
          <w:bdr w:val="none" w:sz="0" w:space="0" w:color="auto" w:frame="1"/>
          <w:lang w:val="en-US"/>
        </w:rPr>
        <w:t>E-mail</w:t>
      </w:r>
      <w:r w:rsidRPr="00254DCE">
        <w:rPr>
          <w:rFonts w:ascii="Times New Roman" w:hAnsi="Times New Roman"/>
          <w:color w:val="000000"/>
          <w:spacing w:val="-10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254DCE">
          <w:rPr>
            <w:rStyle w:val="Hyperlink"/>
            <w:rFonts w:ascii="Times New Roman" w:hAnsi="Times New Roman"/>
            <w:spacing w:val="-10"/>
            <w:sz w:val="24"/>
            <w:szCs w:val="24"/>
            <w:bdr w:val="none" w:sz="0" w:space="0" w:color="auto" w:frame="1"/>
            <w:lang w:val="en-US"/>
          </w:rPr>
          <w:t>kuwaewa2012@yandex.ru</w:t>
        </w:r>
      </w:hyperlink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7631E" w:rsidRDefault="00E7631E" w:rsidP="00481618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sectPr w:rsidR="00E7631E" w:rsidSect="0020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684"/>
    <w:multiLevelType w:val="multilevel"/>
    <w:tmpl w:val="7B5C0A1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AD82F5F"/>
    <w:multiLevelType w:val="hybridMultilevel"/>
    <w:tmpl w:val="14CE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193A"/>
    <w:multiLevelType w:val="hybridMultilevel"/>
    <w:tmpl w:val="079414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E2163B2"/>
    <w:multiLevelType w:val="multilevel"/>
    <w:tmpl w:val="B42A4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0A"/>
    <w:rsid w:val="00070C0E"/>
    <w:rsid w:val="0008100A"/>
    <w:rsid w:val="001E3D4A"/>
    <w:rsid w:val="0020795A"/>
    <w:rsid w:val="00254DCE"/>
    <w:rsid w:val="00434766"/>
    <w:rsid w:val="00453CD2"/>
    <w:rsid w:val="00481618"/>
    <w:rsid w:val="005749B7"/>
    <w:rsid w:val="00640542"/>
    <w:rsid w:val="006C4F0A"/>
    <w:rsid w:val="007475F3"/>
    <w:rsid w:val="0079202A"/>
    <w:rsid w:val="00833DA2"/>
    <w:rsid w:val="008669C7"/>
    <w:rsid w:val="0087774F"/>
    <w:rsid w:val="008E694E"/>
    <w:rsid w:val="009B0531"/>
    <w:rsid w:val="00A71EF9"/>
    <w:rsid w:val="00BD5022"/>
    <w:rsid w:val="00E7631E"/>
    <w:rsid w:val="00ED0AF7"/>
    <w:rsid w:val="00F06932"/>
    <w:rsid w:val="00FB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475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08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810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D502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55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waew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3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Zvuk</dc:creator>
  <cp:keywords/>
  <dc:description/>
  <cp:lastModifiedBy>Мельникова</cp:lastModifiedBy>
  <cp:revision>9</cp:revision>
  <cp:lastPrinted>2020-02-12T10:14:00Z</cp:lastPrinted>
  <dcterms:created xsi:type="dcterms:W3CDTF">2020-02-03T13:48:00Z</dcterms:created>
  <dcterms:modified xsi:type="dcterms:W3CDTF">2020-02-12T12:19:00Z</dcterms:modified>
</cp:coreProperties>
</file>